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43001-493/2019</w:t>
            </w:r>
            <w:r w:rsidR="0078759C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B768AC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768A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</w:t>
            </w:r>
            <w:r w:rsidR="00CB568B">
              <w:rPr>
                <w:rFonts w:ascii="Arial" w:hAnsi="Arial" w:cs="Arial"/>
                <w:color w:val="0000FF"/>
                <w:sz w:val="16"/>
                <w:szCs w:val="16"/>
              </w:rPr>
              <w:t>.02.2020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2431-20-000081/0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CB568B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Popravilo prepusta v Trpčanah pri Ilirski Bistrici na R3-632/1378 v km 7,000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8759C" w:rsidRPr="0078759C" w:rsidRDefault="0078759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8759C">
        <w:rPr>
          <w:rFonts w:ascii="Tahoma" w:hAnsi="Tahoma" w:cs="Tahoma"/>
          <w:b/>
          <w:color w:val="333333"/>
          <w:sz w:val="22"/>
          <w:szCs w:val="22"/>
        </w:rPr>
        <w:t>JN001020/2020-W01 - D-014/20; Popravilo prepusta v Trpčanah pri Ilirski Bistrici na R3-632/1378 v km 7,000, datum objave: 19.02.2020</w:t>
      </w:r>
    </w:p>
    <w:p w:rsidR="0078759C" w:rsidRPr="0078759C" w:rsidRDefault="00B768A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28</w:t>
      </w:r>
      <w:r w:rsidR="0078759C" w:rsidRPr="0078759C">
        <w:rPr>
          <w:rFonts w:ascii="Tahoma" w:hAnsi="Tahoma" w:cs="Tahoma"/>
          <w:b/>
          <w:color w:val="333333"/>
          <w:sz w:val="22"/>
          <w:szCs w:val="22"/>
        </w:rPr>
        <w:t>.02.2020   </w:t>
      </w:r>
      <w:r w:rsidR="00717889">
        <w:rPr>
          <w:rFonts w:ascii="Tahoma" w:hAnsi="Tahoma" w:cs="Tahoma"/>
          <w:b/>
          <w:color w:val="333333"/>
          <w:sz w:val="22"/>
          <w:szCs w:val="22"/>
        </w:rPr>
        <w:t>11</w:t>
      </w:r>
      <w:r w:rsidR="0078759C" w:rsidRPr="0078759C">
        <w:rPr>
          <w:rFonts w:ascii="Tahoma" w:hAnsi="Tahoma" w:cs="Tahoma"/>
          <w:b/>
          <w:color w:val="333333"/>
          <w:sz w:val="22"/>
          <w:szCs w:val="22"/>
        </w:rPr>
        <w:t>:</w:t>
      </w:r>
      <w:r>
        <w:rPr>
          <w:rFonts w:ascii="Tahoma" w:hAnsi="Tahoma" w:cs="Tahoma"/>
          <w:b/>
          <w:color w:val="333333"/>
          <w:sz w:val="22"/>
          <w:szCs w:val="22"/>
        </w:rPr>
        <w:t>5</w:t>
      </w:r>
      <w:r w:rsidR="00717889">
        <w:rPr>
          <w:rFonts w:ascii="Tahoma" w:hAnsi="Tahoma" w:cs="Tahoma"/>
          <w:b/>
          <w:color w:val="333333"/>
          <w:sz w:val="22"/>
          <w:szCs w:val="22"/>
        </w:rPr>
        <w:t>3</w:t>
      </w:r>
    </w:p>
    <w:p w:rsidR="0078759C" w:rsidRPr="0078759C" w:rsidRDefault="0078759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094C8F" w:rsidRPr="00B768AC" w:rsidRDefault="00B768AC" w:rsidP="00B768AC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B768AC">
        <w:rPr>
          <w:rFonts w:ascii="Tahoma" w:hAnsi="Tahoma" w:cs="Tahoma"/>
          <w:color w:val="333333"/>
          <w:sz w:val="22"/>
          <w:szCs w:val="22"/>
        </w:rPr>
        <w:t>Spoštovani.</w:t>
      </w:r>
      <w:r w:rsidRPr="00B768AC">
        <w:rPr>
          <w:rFonts w:ascii="Tahoma" w:hAnsi="Tahoma" w:cs="Tahoma"/>
          <w:color w:val="333333"/>
          <w:sz w:val="22"/>
          <w:szCs w:val="22"/>
        </w:rPr>
        <w:br/>
        <w:t xml:space="preserve">V tehničnem poročilu je v opisu naročila navedeno, da se svetla širina v prepustu zmanjša na 2,80 m1. Naročnik za referenco zahteva pravokotno razdaljo med oporniki vsaj 3,0 m1, ker je več kot predvideva predmetna gradnja. </w:t>
      </w:r>
      <w:r w:rsidRPr="00B768AC">
        <w:rPr>
          <w:rFonts w:ascii="Tahoma" w:hAnsi="Tahoma" w:cs="Tahoma"/>
          <w:color w:val="333333"/>
          <w:sz w:val="22"/>
          <w:szCs w:val="22"/>
        </w:rPr>
        <w:br/>
        <w:t xml:space="preserve">Naročnika tako prosimo, da referenco zmanjša na 2,80 m1 svetle širine ter spusti ceno vrednosti na vsaj 40.000,00 EUR z DDV. </w:t>
      </w:r>
      <w:r w:rsidRPr="00B768AC">
        <w:rPr>
          <w:rFonts w:ascii="Tahoma" w:hAnsi="Tahoma" w:cs="Tahoma"/>
          <w:color w:val="333333"/>
          <w:sz w:val="22"/>
          <w:szCs w:val="22"/>
        </w:rPr>
        <w:br/>
        <w:t>Opomba: Popravilo prepusta zajema tudi izdelavo kamnitih (krilnih ) zidov, ki močno podražijo samo investicijo. Hkrati pa kot referenca pa ni zahtevana njihova izvedba niti vodenje takih del. Tako naročnika, da tudi skladno s tem korigira referenčno vrednost na 40.000 EUR.</w:t>
      </w:r>
      <w:r w:rsidRPr="00B768AC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B768AC" w:rsidRDefault="00B768AC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B768AC" w:rsidRPr="00A9293C" w:rsidRDefault="00B768AC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3503A" w:rsidRPr="00A9293C" w:rsidRDefault="00A3503A" w:rsidP="00A3503A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CA0B4A" w:rsidRPr="00AD0F99" w:rsidRDefault="00CA0B4A" w:rsidP="00CA0B4A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AD0F99">
        <w:rPr>
          <w:rFonts w:ascii="Tahoma" w:hAnsi="Tahoma" w:cs="Tahoma"/>
          <w:color w:val="333333"/>
          <w:sz w:val="22"/>
          <w:szCs w:val="22"/>
        </w:rPr>
        <w:t>Referenca</w:t>
      </w:r>
      <w:r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AD0F99">
        <w:rPr>
          <w:rFonts w:ascii="Tahoma" w:hAnsi="Tahoma" w:cs="Tahoma"/>
          <w:i/>
          <w:color w:val="333333"/>
          <w:sz w:val="22"/>
          <w:szCs w:val="22"/>
        </w:rPr>
        <w:t>svetle</w:t>
      </w:r>
      <w:r>
        <w:rPr>
          <w:rFonts w:ascii="Tahoma" w:hAnsi="Tahoma" w:cs="Tahoma"/>
          <w:i/>
          <w:color w:val="333333"/>
          <w:sz w:val="22"/>
          <w:szCs w:val="22"/>
        </w:rPr>
        <w:t xml:space="preserve"> širine </w:t>
      </w:r>
      <w:r>
        <w:rPr>
          <w:rFonts w:ascii="Tahoma" w:hAnsi="Tahoma" w:cs="Tahoma"/>
          <w:color w:val="333333"/>
          <w:sz w:val="22"/>
          <w:szCs w:val="22"/>
        </w:rPr>
        <w:t>se nanaša na obstoječi objekt, oz. na svetlo širino prepusta pred posegom in ne na širino prepusta po zaključku del.</w:t>
      </w:r>
    </w:p>
    <w:p w:rsidR="00CA0B4A" w:rsidRPr="008120D3" w:rsidRDefault="00CA0B4A" w:rsidP="00CA0B4A">
      <w:pPr>
        <w:pStyle w:val="EndnoteText"/>
        <w:jc w:val="both"/>
        <w:rPr>
          <w:rFonts w:ascii="Tahoma" w:hAnsi="Tahoma" w:cs="Tahoma"/>
          <w:i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V točki 3.1.3.4. Navodil za pripravo ponudbe naročnik navaja, da </w:t>
      </w:r>
      <w:r w:rsidRPr="008120D3">
        <w:rPr>
          <w:rFonts w:ascii="Tahoma" w:hAnsi="Tahoma" w:cs="Tahoma"/>
          <w:i/>
          <w:color w:val="333333"/>
          <w:sz w:val="22"/>
          <w:szCs w:val="22"/>
        </w:rPr>
        <w:t>Ponudnik oziroma sodelujoči gospodarski subjekti morajo izkazati naslednje uspešno izvedene referenčne posle na državni ali lokalni cesti iz zadnjih petih letih pred rokom za oddajo ponudb</w:t>
      </w:r>
    </w:p>
    <w:p w:rsidR="00CA0B4A" w:rsidRPr="008120D3" w:rsidRDefault="00CA0B4A" w:rsidP="00CA0B4A">
      <w:pPr>
        <w:pStyle w:val="EndnoteText"/>
        <w:jc w:val="both"/>
        <w:rPr>
          <w:rFonts w:ascii="Tahoma" w:hAnsi="Tahoma" w:cs="Tahoma"/>
          <w:i/>
          <w:color w:val="333333"/>
          <w:sz w:val="22"/>
          <w:szCs w:val="22"/>
        </w:rPr>
      </w:pPr>
      <w:r w:rsidRPr="008120D3">
        <w:rPr>
          <w:rFonts w:ascii="Tahoma" w:hAnsi="Tahoma" w:cs="Tahoma"/>
          <w:i/>
          <w:color w:val="333333"/>
          <w:sz w:val="22"/>
          <w:szCs w:val="22"/>
        </w:rPr>
        <w:t>a)</w:t>
      </w:r>
      <w:r w:rsidRPr="008120D3">
        <w:rPr>
          <w:rFonts w:ascii="Tahoma" w:hAnsi="Tahoma" w:cs="Tahoma"/>
          <w:i/>
          <w:color w:val="333333"/>
          <w:sz w:val="22"/>
          <w:szCs w:val="22"/>
        </w:rPr>
        <w:tab/>
        <w:t xml:space="preserve"> rekonstrukcijo AB </w:t>
      </w:r>
      <w:proofErr w:type="spellStart"/>
      <w:r w:rsidRPr="008120D3">
        <w:rPr>
          <w:rFonts w:ascii="Tahoma" w:hAnsi="Tahoma" w:cs="Tahoma"/>
          <w:i/>
          <w:color w:val="333333"/>
          <w:sz w:val="22"/>
          <w:szCs w:val="22"/>
        </w:rPr>
        <w:t>prekladne</w:t>
      </w:r>
      <w:proofErr w:type="spellEnd"/>
      <w:r w:rsidRPr="008120D3">
        <w:rPr>
          <w:rFonts w:ascii="Tahoma" w:hAnsi="Tahoma" w:cs="Tahoma"/>
          <w:i/>
          <w:color w:val="333333"/>
          <w:sz w:val="22"/>
          <w:szCs w:val="22"/>
        </w:rPr>
        <w:t xml:space="preserve"> in podporne konstrukcije premostitvenega objekta namenjenega za javni cestni promet svetle pravokotne razdalje med krajnimi oporniki vsaj 3,0 m1 </w:t>
      </w:r>
      <w:r>
        <w:rPr>
          <w:rFonts w:ascii="Tahoma" w:hAnsi="Tahoma" w:cs="Tahoma"/>
          <w:i/>
          <w:color w:val="333333"/>
          <w:sz w:val="22"/>
          <w:szCs w:val="22"/>
        </w:rPr>
        <w:t>……</w:t>
      </w:r>
    </w:p>
    <w:p w:rsidR="00CA0B4A" w:rsidRDefault="00CA0B4A" w:rsidP="00CA0B4A">
      <w:pPr>
        <w:pStyle w:val="BodyText2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Zaradi zahtevnosti rekonstrukcije objekta, ki je pogojena s fazno gradnjo za zagotovitev prevoznosti regionalne ceste in ob upoštevanju projektantske ocene predvidenih del, naročnik ne bo spreminjal zahtev za pripravo ponudbe. 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8B" w:rsidRDefault="00CB568B">
      <w:r>
        <w:separator/>
      </w:r>
    </w:p>
  </w:endnote>
  <w:endnote w:type="continuationSeparator" w:id="0">
    <w:p w:rsidR="00CB568B" w:rsidRDefault="00CB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568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568B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568B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568B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8B" w:rsidRDefault="00CB568B">
      <w:r>
        <w:separator/>
      </w:r>
    </w:p>
  </w:footnote>
  <w:footnote w:type="continuationSeparator" w:id="0">
    <w:p w:rsidR="00CB568B" w:rsidRDefault="00CB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568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8B"/>
    <w:rsid w:val="000646A9"/>
    <w:rsid w:val="00094C8F"/>
    <w:rsid w:val="001159E4"/>
    <w:rsid w:val="001836BB"/>
    <w:rsid w:val="001A639C"/>
    <w:rsid w:val="001E216E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17889"/>
    <w:rsid w:val="0078759C"/>
    <w:rsid w:val="009802C8"/>
    <w:rsid w:val="009B1FD9"/>
    <w:rsid w:val="00A05C73"/>
    <w:rsid w:val="00A17575"/>
    <w:rsid w:val="00A3503A"/>
    <w:rsid w:val="00AD3747"/>
    <w:rsid w:val="00B47171"/>
    <w:rsid w:val="00B768AC"/>
    <w:rsid w:val="00CA0B4A"/>
    <w:rsid w:val="00CB568B"/>
    <w:rsid w:val="00DB7CDA"/>
    <w:rsid w:val="00E175D7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CE924F7-49BF-4E64-A6A8-3ACCDEE2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266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2020-02-28T10:56:00Z</dcterms:created>
  <dcterms:modified xsi:type="dcterms:W3CDTF">2020-03-03T13:40:00Z</dcterms:modified>
</cp:coreProperties>
</file>